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D5A0A" w14:textId="5A4F871D" w:rsidR="00F9444C" w:rsidRDefault="00551365">
      <w:pPr>
        <w:pStyle w:val="NoSpacing"/>
      </w:pPr>
      <w:r>
        <w:t xml:space="preserve">Anshul </w:t>
      </w:r>
      <w:proofErr w:type="spellStart"/>
      <w:r>
        <w:t>Vij</w:t>
      </w:r>
      <w:proofErr w:type="spellEnd"/>
    </w:p>
    <w:p w14:paraId="20741C7C" w14:textId="1ECF31AD" w:rsidR="00E614DD" w:rsidRDefault="00551365">
      <w:pPr>
        <w:pStyle w:val="NoSpacing"/>
      </w:pPr>
      <w:proofErr w:type="spellStart"/>
      <w:r>
        <w:t>Mrs.McGee</w:t>
      </w:r>
      <w:proofErr w:type="spellEnd"/>
    </w:p>
    <w:p w14:paraId="21757546" w14:textId="3E2268FF" w:rsidR="00E614DD" w:rsidRDefault="00551365">
      <w:pPr>
        <w:pStyle w:val="NoSpacing"/>
      </w:pPr>
      <w:proofErr w:type="gramStart"/>
      <w:r>
        <w:t>English</w:t>
      </w:r>
      <w:proofErr w:type="gramEnd"/>
      <w:r>
        <w:t xml:space="preserve"> I Honors</w:t>
      </w:r>
    </w:p>
    <w:p w14:paraId="3220C90F" w14:textId="5A58FA93" w:rsidR="00E614DD" w:rsidRDefault="00551365">
      <w:pPr>
        <w:pStyle w:val="NoSpacing"/>
      </w:pPr>
      <w:r>
        <w:t>27 May 2019</w:t>
      </w:r>
    </w:p>
    <w:p w14:paraId="2ECE1AFE" w14:textId="34D1C68F" w:rsidR="00E614DD" w:rsidRDefault="00551365">
      <w:pPr>
        <w:pStyle w:val="Title"/>
      </w:pPr>
      <w:r>
        <w:t>Reflection of the Course</w:t>
      </w:r>
    </w:p>
    <w:p w14:paraId="7F65CADF" w14:textId="7F37112E" w:rsidR="00E614DD" w:rsidRDefault="00551365" w:rsidP="00551365">
      <w:r w:rsidRPr="00551365">
        <w:t xml:space="preserve">I learned many things from English I Honors, taught by </w:t>
      </w:r>
      <w:proofErr w:type="spellStart"/>
      <w:r w:rsidRPr="00551365">
        <w:t>Mrs.McGee</w:t>
      </w:r>
      <w:proofErr w:type="spellEnd"/>
      <w:r w:rsidRPr="00551365">
        <w:t>. I learned what SAF’s were and how to write them. The outline for the SAF helped me write great essays throughout the course. I also learned proper punctuations from the DOL’s, and I learned where to use them. My grammar got better throughout the course because of the free writes, but I want it to get better for my future classes. Free writes also helped me organize my thought process on a piece of paper. The free reading every morning helped me comprehend long texts and words and helped me read faster. Overall, this course helped me improve my grammar, punctuation, my thought process, and my understanding of books.</w:t>
      </w:r>
      <w:bookmarkStart w:id="0" w:name="_GoBack"/>
      <w:bookmarkEnd w:id="0"/>
    </w:p>
    <w:p w14:paraId="75C52160" w14:textId="002C8970" w:rsidR="00E614DD" w:rsidRDefault="00691EC1">
      <w:pPr>
        <w:pStyle w:val="Bibliography"/>
      </w:pPr>
      <w:r>
        <w:t>.</w:t>
      </w: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216B9" w14:textId="77777777" w:rsidR="00FB01E5" w:rsidRDefault="00FB01E5">
      <w:pPr>
        <w:spacing w:line="240" w:lineRule="auto"/>
      </w:pPr>
      <w:r>
        <w:separator/>
      </w:r>
    </w:p>
  </w:endnote>
  <w:endnote w:type="continuationSeparator" w:id="0">
    <w:p w14:paraId="5FEA949A" w14:textId="77777777" w:rsidR="00FB01E5" w:rsidRDefault="00FB0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B78A9" w14:textId="77777777" w:rsidR="00FB01E5" w:rsidRDefault="00FB01E5">
      <w:pPr>
        <w:spacing w:line="240" w:lineRule="auto"/>
      </w:pPr>
      <w:r>
        <w:separator/>
      </w:r>
    </w:p>
  </w:footnote>
  <w:footnote w:type="continuationSeparator" w:id="0">
    <w:p w14:paraId="4963F5FA" w14:textId="77777777" w:rsidR="00FB01E5" w:rsidRDefault="00FB01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FC4E" w14:textId="77777777" w:rsidR="00E614DD" w:rsidRDefault="00FB01E5">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9444C">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0941" w14:textId="5908213D" w:rsidR="00E614DD" w:rsidRDefault="00551365">
    <w:pPr>
      <w:pStyle w:val="Header"/>
    </w:pPr>
    <w:proofErr w:type="spellStart"/>
    <w:r>
      <w:t>Vij</w:t>
    </w:r>
    <w:proofErr w:type="spellEnd"/>
    <w:r w:rsidR="00B13D1B">
      <w:t xml:space="preserve"> </w:t>
    </w:r>
    <w:r w:rsidR="00691EC1">
      <w:fldChar w:fldCharType="begin"/>
    </w:r>
    <w:r w:rsidR="00691EC1">
      <w:instrText xml:space="preserve"> PAGE   \* MERGEFORMAT </w:instrText>
    </w:r>
    <w:r w:rsidR="00691EC1">
      <w:fldChar w:fldCharType="separate"/>
    </w:r>
    <w:r w:rsidR="00F9444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65"/>
    <w:rsid w:val="00040CBB"/>
    <w:rsid w:val="000B78C8"/>
    <w:rsid w:val="001463B2"/>
    <w:rsid w:val="001F62C0"/>
    <w:rsid w:val="00245E02"/>
    <w:rsid w:val="00353B66"/>
    <w:rsid w:val="003F21D6"/>
    <w:rsid w:val="004A2675"/>
    <w:rsid w:val="004F7139"/>
    <w:rsid w:val="00551365"/>
    <w:rsid w:val="00691EC1"/>
    <w:rsid w:val="007C53FB"/>
    <w:rsid w:val="008B7D18"/>
    <w:rsid w:val="008F1F97"/>
    <w:rsid w:val="008F4052"/>
    <w:rsid w:val="009D4EB3"/>
    <w:rsid w:val="00B13D1B"/>
    <w:rsid w:val="00B818DF"/>
    <w:rsid w:val="00D52117"/>
    <w:rsid w:val="00DB0D39"/>
    <w:rsid w:val="00E14005"/>
    <w:rsid w:val="00E614DD"/>
    <w:rsid w:val="00F9444C"/>
    <w:rsid w:val="00FB0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2D583"/>
  <w15:chartTrackingRefBased/>
  <w15:docId w15:val="{E194F1D1-2951-41A6-832F-E0AE98C2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11</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2019-05-27T17:02:00Z</dcterms:created>
  <dcterms:modified xsi:type="dcterms:W3CDTF">2019-05-27T17:13:00Z</dcterms:modified>
  <cp:version/>
</cp:coreProperties>
</file>