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0AFB" w14:textId="29C754AF" w:rsidR="00F9444C" w:rsidRDefault="007C0DEA" w:rsidP="00783B4E">
      <w:pPr>
        <w:pStyle w:val="NoSpacing"/>
        <w:tabs>
          <w:tab w:val="left" w:pos="1845"/>
        </w:tabs>
      </w:pPr>
      <w:r>
        <w:t xml:space="preserve">Anshul </w:t>
      </w:r>
      <w:proofErr w:type="spellStart"/>
      <w:r>
        <w:t>Vij</w:t>
      </w:r>
      <w:proofErr w:type="spellEnd"/>
      <w:r w:rsidR="00783B4E">
        <w:tab/>
      </w:r>
      <w:bookmarkStart w:id="0" w:name="_GoBack"/>
      <w:bookmarkEnd w:id="0"/>
    </w:p>
    <w:p w14:paraId="3DA6052B" w14:textId="75CAE91F" w:rsidR="00E614DD" w:rsidRDefault="007C0DEA">
      <w:pPr>
        <w:pStyle w:val="NoSpacing"/>
      </w:pPr>
      <w:proofErr w:type="spellStart"/>
      <w:r>
        <w:t>Mrs.McGee</w:t>
      </w:r>
      <w:proofErr w:type="spellEnd"/>
    </w:p>
    <w:p w14:paraId="25211AA0" w14:textId="30641B0C" w:rsidR="00E614DD" w:rsidRDefault="007C0DEA">
      <w:pPr>
        <w:pStyle w:val="NoSpacing"/>
      </w:pPr>
      <w:r>
        <w:t>English 1 Honors</w:t>
      </w:r>
    </w:p>
    <w:p w14:paraId="02073FC0" w14:textId="6F496879" w:rsidR="00E614DD" w:rsidRDefault="007C0DEA">
      <w:pPr>
        <w:pStyle w:val="NoSpacing"/>
      </w:pPr>
      <w:r>
        <w:t>27 May 2019</w:t>
      </w:r>
    </w:p>
    <w:p w14:paraId="6B255122" w14:textId="22C28D5D" w:rsidR="00E614DD" w:rsidRDefault="007C0DEA">
      <w:pPr>
        <w:pStyle w:val="Title"/>
      </w:pPr>
      <w:r>
        <w:t>Analysis of writing</w:t>
      </w:r>
    </w:p>
    <w:p w14:paraId="1CB5E46E" w14:textId="68A8ED0F" w:rsidR="007C0DEA" w:rsidRDefault="007C0DEA" w:rsidP="007C0DEA">
      <w:r>
        <w:t>Strengths:</w:t>
      </w:r>
    </w:p>
    <w:p w14:paraId="339B4EEA" w14:textId="73079DF5" w:rsidR="007C0DEA" w:rsidRDefault="007C0DEA" w:rsidP="007C0DEA">
      <w:r>
        <w:t>When I am writing a paper, I do not get distracted by noise and I focus on my work. I am good at explaining what I think and writing it into words. This really helps people know and understand what I am talking about in my essays. I am also good at not using the same word in an essay by thinking of another word that has a similar meaning to it. I am also good with transition words, so I can transition to a quote after a long sentence.</w:t>
      </w:r>
    </w:p>
    <w:p w14:paraId="0643C29C" w14:textId="051B462A" w:rsidR="007C0DEA" w:rsidRDefault="007C0DEA" w:rsidP="007C0DEA">
      <w:r>
        <w:t>Weaknesses-</w:t>
      </w:r>
    </w:p>
    <w:p w14:paraId="025F61DF" w14:textId="49636183" w:rsidR="007C0DEA" w:rsidRDefault="007C0DEA" w:rsidP="007C0DEA">
      <w:r>
        <w:t>When I am writing a paper, I am not good at grammar and punctuation. I am bad at spelling words and adding commas to the write place. I also get off topic when I am writing an essay and I talk about something else and not the question. I also bad at reading directions and talking about what I am supposed to.</w:t>
      </w:r>
    </w:p>
    <w:p w14:paraId="04A0CD0A" w14:textId="0B50E994" w:rsidR="007C0DEA" w:rsidRDefault="007C0DEA" w:rsidP="007C0DEA">
      <w:r>
        <w:t xml:space="preserve">Most Improved- </w:t>
      </w:r>
    </w:p>
    <w:p w14:paraId="3A1D8C89" w14:textId="740EF644" w:rsidR="007C0DEA" w:rsidRDefault="007C0DEA" w:rsidP="007C0DEA">
      <w:r>
        <w:t xml:space="preserve">I improved on a lot of things this past semester. I was bad at putting thoughts into words, but the free writes helped me do that. </w:t>
      </w:r>
      <w:r w:rsidR="00783B4E">
        <w:t>I was</w:t>
      </w:r>
      <w:r>
        <w:t xml:space="preserve"> also bad at punctuation, but I am getting better because of the grammar tests and DOL’s. </w:t>
      </w:r>
      <w:r w:rsidR="00783B4E">
        <w:t>I also improved on my SAF’s and putting two quotes, instead of one and elaborating on the quotes.</w:t>
      </w:r>
    </w:p>
    <w:p w14:paraId="7D0A939F" w14:textId="0F5B8793" w:rsidR="00783B4E" w:rsidRDefault="00783B4E" w:rsidP="007C0DEA">
      <w:r>
        <w:t xml:space="preserve">Goals for next year- </w:t>
      </w:r>
    </w:p>
    <w:p w14:paraId="456CD96F" w14:textId="4C95CC31" w:rsidR="00783B4E" w:rsidRPr="007C0DEA" w:rsidRDefault="00783B4E" w:rsidP="007C0DEA">
      <w:r>
        <w:lastRenderedPageBreak/>
        <w:t>My primary goal in English II is to write longer essays, because in collage you must write ten- twenty-page essays and I can barely write a three-page essay. I also want to have better punctuation because my commas and hyphens are at the wrong place all the time. I also need better grammar because I tend to misspell a ton of words in my essays. Finally, I want to go in-depth in books and articles, and explain and understand what they are talking about.</w:t>
      </w:r>
    </w:p>
    <w:sectPr w:rsidR="00783B4E" w:rsidRPr="007C0DE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BDC5" w14:textId="77777777" w:rsidR="00E76730" w:rsidRDefault="00E76730">
      <w:pPr>
        <w:spacing w:line="240" w:lineRule="auto"/>
      </w:pPr>
      <w:r>
        <w:separator/>
      </w:r>
    </w:p>
  </w:endnote>
  <w:endnote w:type="continuationSeparator" w:id="0">
    <w:p w14:paraId="34F68E9F" w14:textId="77777777" w:rsidR="00E76730" w:rsidRDefault="00E767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0A6A1" w14:textId="77777777" w:rsidR="00E76730" w:rsidRDefault="00E76730">
      <w:pPr>
        <w:spacing w:line="240" w:lineRule="auto"/>
      </w:pPr>
      <w:r>
        <w:separator/>
      </w:r>
    </w:p>
  </w:footnote>
  <w:footnote w:type="continuationSeparator" w:id="0">
    <w:p w14:paraId="2A49B285" w14:textId="77777777" w:rsidR="00E76730" w:rsidRDefault="00E767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639A9" w14:textId="085F7326" w:rsidR="00E614DD" w:rsidRDefault="00783B4E">
    <w:pPr>
      <w:pStyle w:val="Header"/>
    </w:pPr>
    <w:proofErr w:type="spellStart"/>
    <w:r>
      <w:t>Vij</w:t>
    </w:r>
    <w:proofErr w:type="spellEnd"/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A90B" w14:textId="65C43149" w:rsidR="00E614DD" w:rsidRDefault="00783B4E">
    <w:pPr>
      <w:pStyle w:val="Header"/>
    </w:pPr>
    <w:proofErr w:type="spellStart"/>
    <w:r>
      <w:t>Vij</w:t>
    </w:r>
    <w:proofErr w:type="spellEnd"/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444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EA"/>
    <w:rsid w:val="00040CBB"/>
    <w:rsid w:val="000B78C8"/>
    <w:rsid w:val="001463B2"/>
    <w:rsid w:val="001F62C0"/>
    <w:rsid w:val="00245E02"/>
    <w:rsid w:val="00353B66"/>
    <w:rsid w:val="004A2675"/>
    <w:rsid w:val="004F7139"/>
    <w:rsid w:val="00691EC1"/>
    <w:rsid w:val="00783B4E"/>
    <w:rsid w:val="007C0DEA"/>
    <w:rsid w:val="007C53FB"/>
    <w:rsid w:val="008B7D18"/>
    <w:rsid w:val="008F1F97"/>
    <w:rsid w:val="008F4052"/>
    <w:rsid w:val="009D4EB3"/>
    <w:rsid w:val="00B13D1B"/>
    <w:rsid w:val="00B818DF"/>
    <w:rsid w:val="00D52117"/>
    <w:rsid w:val="00DB0D39"/>
    <w:rsid w:val="00E14005"/>
    <w:rsid w:val="00E614DD"/>
    <w:rsid w:val="00E7673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B34DF"/>
  <w15:chartTrackingRefBased/>
  <w15:docId w15:val="{112DD300-943C-493D-8ABF-011B8337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2019-05-27T16:44:00Z</dcterms:created>
  <dcterms:modified xsi:type="dcterms:W3CDTF">2019-05-27T17:00:00Z</dcterms:modified>
  <cp:version/>
</cp:coreProperties>
</file>